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81" w:rsidRDefault="003B20BA" w:rsidP="00B83BB7">
      <w:pPr>
        <w:pStyle w:val="Heading1"/>
        <w:spacing w:before="0"/>
        <w:jc w:val="center"/>
        <w:rPr>
          <w:rFonts w:ascii="Verdana" w:hAnsi="Verdana"/>
          <w:sz w:val="22"/>
          <w:lang w:val="nl-NL"/>
        </w:rPr>
      </w:pPr>
      <w:r w:rsidRPr="003B3DDF">
        <w:rPr>
          <w:rFonts w:ascii="Verdana" w:hAnsi="Verdana"/>
          <w:sz w:val="22"/>
          <w:lang w:val="nl-NL"/>
        </w:rPr>
        <w:t>“</w:t>
      </w:r>
      <w:r w:rsidR="00B61581" w:rsidRPr="003B3DDF">
        <w:rPr>
          <w:rFonts w:ascii="Verdana" w:hAnsi="Verdana"/>
          <w:sz w:val="22"/>
          <w:lang w:val="nl-NL"/>
        </w:rPr>
        <w:t xml:space="preserve">De blije </w:t>
      </w:r>
      <w:r w:rsidRPr="003B3DDF">
        <w:rPr>
          <w:rFonts w:ascii="Verdana" w:hAnsi="Verdana"/>
          <w:sz w:val="22"/>
          <w:lang w:val="nl-NL"/>
        </w:rPr>
        <w:t>en leer</w:t>
      </w:r>
      <w:r w:rsidR="00B61581" w:rsidRPr="003B3DDF">
        <w:rPr>
          <w:rFonts w:ascii="Verdana" w:hAnsi="Verdana"/>
          <w:sz w:val="22"/>
          <w:lang w:val="nl-NL"/>
        </w:rPr>
        <w:t>gierige varkensdierenarts</w:t>
      </w:r>
      <w:r w:rsidR="00CB6233">
        <w:rPr>
          <w:rFonts w:ascii="Verdana" w:hAnsi="Verdana"/>
          <w:sz w:val="22"/>
          <w:lang w:val="nl-NL"/>
        </w:rPr>
        <w:t xml:space="preserve"> 2018-</w:t>
      </w:r>
      <w:r w:rsidR="00730E53">
        <w:rPr>
          <w:rFonts w:ascii="Verdana" w:hAnsi="Verdana"/>
          <w:sz w:val="22"/>
          <w:lang w:val="nl-NL"/>
        </w:rPr>
        <w:t>2019-</w:t>
      </w:r>
      <w:r w:rsidR="00CB6233">
        <w:rPr>
          <w:rFonts w:ascii="Verdana" w:hAnsi="Verdana"/>
          <w:sz w:val="22"/>
          <w:lang w:val="nl-NL"/>
        </w:rPr>
        <w:t>I</w:t>
      </w:r>
      <w:r w:rsidR="00730E53">
        <w:rPr>
          <w:rFonts w:ascii="Verdana" w:hAnsi="Verdana"/>
          <w:sz w:val="22"/>
          <w:lang w:val="nl-NL"/>
        </w:rPr>
        <w:t>I</w:t>
      </w:r>
      <w:r w:rsidR="00CB6233">
        <w:rPr>
          <w:rFonts w:ascii="Verdana" w:hAnsi="Verdana"/>
          <w:sz w:val="22"/>
          <w:lang w:val="nl-NL"/>
        </w:rPr>
        <w:t>I</w:t>
      </w:r>
      <w:r w:rsidRPr="003B3DDF">
        <w:rPr>
          <w:rFonts w:ascii="Verdana" w:hAnsi="Verdana"/>
          <w:sz w:val="22"/>
          <w:lang w:val="nl-NL"/>
        </w:rPr>
        <w:t>”</w:t>
      </w:r>
    </w:p>
    <w:p w:rsidR="00CB6233" w:rsidRPr="00CB6233" w:rsidRDefault="00730E53" w:rsidP="00CB6233">
      <w:pPr>
        <w:pStyle w:val="Heading1"/>
        <w:spacing w:before="0"/>
        <w:jc w:val="center"/>
        <w:rPr>
          <w:rFonts w:ascii="Verdana" w:hAnsi="Verdana"/>
          <w:sz w:val="22"/>
          <w:lang w:val="nl-NL"/>
        </w:rPr>
      </w:pPr>
      <w:r>
        <w:rPr>
          <w:rFonts w:ascii="Verdana" w:hAnsi="Verdana"/>
          <w:sz w:val="22"/>
          <w:lang w:val="nl-NL"/>
        </w:rPr>
        <w:t>Thema welzijn / onderzoeksagenda Varkenshouderij</w:t>
      </w:r>
    </w:p>
    <w:p w:rsidR="007E4528" w:rsidRPr="003B3DDF" w:rsidRDefault="007E4528" w:rsidP="007E4528">
      <w:pPr>
        <w:jc w:val="center"/>
        <w:rPr>
          <w:rFonts w:ascii="Verdana" w:hAnsi="Verdana"/>
          <w:i/>
          <w:sz w:val="20"/>
          <w:lang w:val="nl-NL" w:eastAsia="nl-NL"/>
        </w:rPr>
      </w:pPr>
      <w:r w:rsidRPr="003B3DDF">
        <w:rPr>
          <w:rFonts w:ascii="Verdana" w:hAnsi="Verdana"/>
          <w:i/>
          <w:sz w:val="20"/>
          <w:lang w:val="nl-NL" w:eastAsia="nl-NL"/>
        </w:rPr>
        <w:t>Gezellige en onafhankelijke nascholing voor de betrokken varkensdierenarts</w:t>
      </w:r>
    </w:p>
    <w:p w:rsidR="00B61581" w:rsidRDefault="00B61581">
      <w:pPr>
        <w:rPr>
          <w:rFonts w:ascii="Verdana" w:hAnsi="Verdana"/>
          <w:sz w:val="20"/>
          <w:lang w:val="nl-NL"/>
        </w:rPr>
      </w:pPr>
    </w:p>
    <w:p w:rsidR="00CB6233" w:rsidRPr="00B83BB7" w:rsidRDefault="00CB6233" w:rsidP="00CB6233">
      <w:pPr>
        <w:rPr>
          <w:rFonts w:ascii="Verdana" w:hAnsi="Verdana"/>
          <w:b/>
          <w:sz w:val="20"/>
          <w:lang w:val="nl-NL"/>
        </w:rPr>
      </w:pPr>
      <w:r w:rsidRPr="00B83BB7">
        <w:rPr>
          <w:rFonts w:ascii="Verdana" w:hAnsi="Verdana"/>
          <w:b/>
          <w:sz w:val="20"/>
          <w:lang w:val="nl-NL"/>
        </w:rPr>
        <w:t>3</w:t>
      </w:r>
      <w:r>
        <w:rPr>
          <w:rFonts w:ascii="Verdana" w:hAnsi="Verdana"/>
          <w:b/>
          <w:sz w:val="20"/>
          <w:lang w:val="nl-NL"/>
        </w:rPr>
        <w:t xml:space="preserve"> </w:t>
      </w:r>
      <w:r w:rsidRPr="00B83BB7">
        <w:rPr>
          <w:rFonts w:ascii="Verdana" w:hAnsi="Verdana"/>
          <w:b/>
          <w:sz w:val="20"/>
          <w:lang w:val="nl-NL"/>
        </w:rPr>
        <w:t>x</w:t>
      </w:r>
      <w:r>
        <w:rPr>
          <w:rFonts w:ascii="Verdana" w:hAnsi="Verdana"/>
          <w:b/>
          <w:sz w:val="20"/>
          <w:lang w:val="nl-NL"/>
        </w:rPr>
        <w:t xml:space="preserve"> </w:t>
      </w:r>
      <w:r w:rsidRPr="00B83BB7">
        <w:rPr>
          <w:rFonts w:ascii="Verdana" w:hAnsi="Verdana"/>
          <w:b/>
          <w:sz w:val="20"/>
          <w:lang w:val="nl-NL"/>
        </w:rPr>
        <w:t>3</w:t>
      </w:r>
      <w:r>
        <w:rPr>
          <w:rFonts w:ascii="Verdana" w:hAnsi="Verdana"/>
          <w:b/>
          <w:sz w:val="20"/>
          <w:lang w:val="nl-NL"/>
        </w:rPr>
        <w:t xml:space="preserve"> </w:t>
      </w:r>
      <w:r w:rsidRPr="00B83BB7">
        <w:rPr>
          <w:rFonts w:ascii="Verdana" w:hAnsi="Verdana"/>
          <w:b/>
          <w:sz w:val="20"/>
          <w:lang w:val="nl-NL"/>
        </w:rPr>
        <w:t>x</w:t>
      </w:r>
      <w:r>
        <w:rPr>
          <w:rFonts w:ascii="Verdana" w:hAnsi="Verdana"/>
          <w:b/>
          <w:sz w:val="20"/>
          <w:lang w:val="nl-NL"/>
        </w:rPr>
        <w:t xml:space="preserve"> </w:t>
      </w:r>
      <w:r w:rsidRPr="00B83BB7">
        <w:rPr>
          <w:rFonts w:ascii="Verdana" w:hAnsi="Verdana"/>
          <w:b/>
          <w:sz w:val="20"/>
          <w:lang w:val="nl-NL"/>
        </w:rPr>
        <w:t>3</w:t>
      </w:r>
    </w:p>
    <w:p w:rsidR="00CB6233" w:rsidRPr="003B3DDF" w:rsidRDefault="00186D9B">
      <w:pPr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 xml:space="preserve">Begin 2019 </w:t>
      </w:r>
      <w:r w:rsidR="00CB6233">
        <w:rPr>
          <w:rFonts w:ascii="Verdana" w:hAnsi="Verdana"/>
          <w:sz w:val="20"/>
          <w:lang w:val="nl-NL"/>
        </w:rPr>
        <w:t xml:space="preserve">zullen wij de </w:t>
      </w:r>
      <w:r>
        <w:rPr>
          <w:rFonts w:ascii="Verdana" w:hAnsi="Verdana"/>
          <w:sz w:val="20"/>
          <w:lang w:val="nl-NL"/>
        </w:rPr>
        <w:t xml:space="preserve">derde </w:t>
      </w:r>
      <w:r w:rsidR="00CB6233">
        <w:rPr>
          <w:rFonts w:ascii="Verdana" w:hAnsi="Verdana"/>
          <w:sz w:val="20"/>
          <w:lang w:val="nl-NL"/>
        </w:rPr>
        <w:t>gezamenlijk georganiseerde nascholingsbijeenkomst organiseren voor varkensdierenartsen</w:t>
      </w:r>
      <w:r>
        <w:rPr>
          <w:rFonts w:ascii="Verdana" w:hAnsi="Verdana"/>
          <w:sz w:val="20"/>
          <w:lang w:val="nl-NL"/>
        </w:rPr>
        <w:t xml:space="preserve"> met </w:t>
      </w:r>
      <w:r w:rsidR="00CB6233">
        <w:rPr>
          <w:rFonts w:ascii="Verdana" w:hAnsi="Verdana"/>
          <w:sz w:val="20"/>
          <w:lang w:val="nl-NL"/>
        </w:rPr>
        <w:t>drie doelen:</w:t>
      </w:r>
    </w:p>
    <w:p w:rsidR="003B20BA" w:rsidRPr="003B3DDF" w:rsidRDefault="007E4528" w:rsidP="003B20BA">
      <w:pPr>
        <w:pStyle w:val="ListParagraph"/>
        <w:numPr>
          <w:ilvl w:val="0"/>
          <w:numId w:val="1"/>
        </w:numPr>
        <w:rPr>
          <w:rFonts w:ascii="Verdana" w:hAnsi="Verdana"/>
          <w:sz w:val="20"/>
          <w:lang w:val="nl-NL"/>
        </w:rPr>
      </w:pPr>
      <w:r w:rsidRPr="003B3DDF">
        <w:rPr>
          <w:rFonts w:ascii="Verdana" w:hAnsi="Verdana"/>
          <w:sz w:val="20"/>
          <w:lang w:val="nl-NL"/>
        </w:rPr>
        <w:t>De b</w:t>
      </w:r>
      <w:r w:rsidR="003B20BA" w:rsidRPr="003B3DDF">
        <w:rPr>
          <w:rFonts w:ascii="Verdana" w:hAnsi="Verdana"/>
          <w:sz w:val="20"/>
          <w:lang w:val="nl-NL"/>
        </w:rPr>
        <w:t>ehoefte naar onafhankelijke nascholing voor varkensartsen</w:t>
      </w:r>
      <w:r w:rsidRPr="003B3DDF">
        <w:rPr>
          <w:rFonts w:ascii="Verdana" w:hAnsi="Verdana"/>
          <w:sz w:val="20"/>
          <w:lang w:val="nl-NL"/>
        </w:rPr>
        <w:t xml:space="preserve"> vervullen</w:t>
      </w:r>
    </w:p>
    <w:p w:rsidR="007E4528" w:rsidRPr="003B3DDF" w:rsidRDefault="003B20BA" w:rsidP="003B20BA">
      <w:pPr>
        <w:pStyle w:val="ListParagraph"/>
        <w:numPr>
          <w:ilvl w:val="0"/>
          <w:numId w:val="1"/>
        </w:numPr>
        <w:rPr>
          <w:rFonts w:ascii="Verdana" w:hAnsi="Verdana"/>
          <w:sz w:val="20"/>
          <w:lang w:val="nl-NL"/>
        </w:rPr>
      </w:pPr>
      <w:r w:rsidRPr="003B3DDF">
        <w:rPr>
          <w:rFonts w:ascii="Verdana" w:hAnsi="Verdana"/>
          <w:sz w:val="20"/>
          <w:lang w:val="nl-NL"/>
        </w:rPr>
        <w:t xml:space="preserve">Verbeteren van de onderlinge samenhang tussen </w:t>
      </w:r>
      <w:r w:rsidR="00186D9B">
        <w:rPr>
          <w:rFonts w:ascii="Verdana" w:hAnsi="Verdana"/>
          <w:sz w:val="20"/>
          <w:lang w:val="nl-NL"/>
        </w:rPr>
        <w:t>KNMvD/C</w:t>
      </w:r>
      <w:r w:rsidRPr="003B3DDF">
        <w:rPr>
          <w:rFonts w:ascii="Verdana" w:hAnsi="Verdana"/>
          <w:sz w:val="20"/>
          <w:lang w:val="nl-NL"/>
        </w:rPr>
        <w:t>GV leden</w:t>
      </w:r>
      <w:r w:rsidR="007E4528" w:rsidRPr="003B3DDF">
        <w:rPr>
          <w:rFonts w:ascii="Verdana" w:hAnsi="Verdana"/>
          <w:sz w:val="20"/>
          <w:lang w:val="nl-NL"/>
        </w:rPr>
        <w:t xml:space="preserve">; </w:t>
      </w:r>
    </w:p>
    <w:p w:rsidR="003B20BA" w:rsidRPr="003B3DDF" w:rsidRDefault="003B20BA" w:rsidP="007E4528">
      <w:pPr>
        <w:pStyle w:val="ListParagraph"/>
        <w:numPr>
          <w:ilvl w:val="0"/>
          <w:numId w:val="1"/>
        </w:numPr>
        <w:rPr>
          <w:rFonts w:ascii="Verdana" w:hAnsi="Verdana"/>
          <w:sz w:val="20"/>
          <w:lang w:val="nl-NL"/>
        </w:rPr>
      </w:pPr>
      <w:r w:rsidRPr="003B3DDF">
        <w:rPr>
          <w:rFonts w:ascii="Verdana" w:hAnsi="Verdana"/>
          <w:sz w:val="20"/>
          <w:lang w:val="nl-NL"/>
        </w:rPr>
        <w:t xml:space="preserve">Interactie </w:t>
      </w:r>
      <w:r w:rsidR="007E4528" w:rsidRPr="003B3DDF">
        <w:rPr>
          <w:rFonts w:ascii="Verdana" w:hAnsi="Verdana"/>
          <w:sz w:val="20"/>
          <w:lang w:val="nl-NL"/>
        </w:rPr>
        <w:t xml:space="preserve">faciliteren tussen </w:t>
      </w:r>
      <w:r w:rsidR="00186D9B">
        <w:rPr>
          <w:rFonts w:ascii="Verdana" w:hAnsi="Verdana"/>
          <w:sz w:val="20"/>
          <w:lang w:val="nl-NL"/>
        </w:rPr>
        <w:t>C</w:t>
      </w:r>
      <w:r w:rsidR="007E4528" w:rsidRPr="003B3DDF">
        <w:rPr>
          <w:rFonts w:ascii="Verdana" w:hAnsi="Verdana"/>
          <w:sz w:val="20"/>
          <w:lang w:val="nl-NL"/>
        </w:rPr>
        <w:t>GV leden, bestuur</w:t>
      </w:r>
      <w:r w:rsidRPr="003B3DDF">
        <w:rPr>
          <w:rFonts w:ascii="Verdana" w:hAnsi="Verdana"/>
          <w:sz w:val="20"/>
          <w:lang w:val="nl-NL"/>
        </w:rPr>
        <w:t xml:space="preserve">, en medewerkers van </w:t>
      </w:r>
      <w:r w:rsidR="00B83BB7" w:rsidRPr="003B3DDF">
        <w:rPr>
          <w:rFonts w:ascii="Verdana" w:hAnsi="Verdana"/>
          <w:sz w:val="20"/>
          <w:lang w:val="nl-NL"/>
        </w:rPr>
        <w:t xml:space="preserve">Universiteit Utrecht </w:t>
      </w:r>
      <w:r w:rsidRPr="003B3DDF">
        <w:rPr>
          <w:rFonts w:ascii="Verdana" w:hAnsi="Verdana"/>
          <w:sz w:val="20"/>
          <w:lang w:val="nl-NL"/>
        </w:rPr>
        <w:t xml:space="preserve">en </w:t>
      </w:r>
      <w:r w:rsidR="00B83BB7" w:rsidRPr="003B3DDF">
        <w:rPr>
          <w:rFonts w:ascii="Verdana" w:hAnsi="Verdana"/>
          <w:sz w:val="20"/>
          <w:lang w:val="nl-NL"/>
        </w:rPr>
        <w:t>Gezondheidsdienst voor Dieren</w:t>
      </w:r>
      <w:r w:rsidRPr="003B3DDF">
        <w:rPr>
          <w:rFonts w:ascii="Verdana" w:hAnsi="Verdana"/>
          <w:sz w:val="20"/>
          <w:lang w:val="nl-NL"/>
        </w:rPr>
        <w:t>.</w:t>
      </w:r>
    </w:p>
    <w:p w:rsidR="003B20BA" w:rsidRDefault="003B20BA">
      <w:pPr>
        <w:rPr>
          <w:rFonts w:ascii="Verdana" w:hAnsi="Verdana"/>
          <w:b/>
          <w:sz w:val="20"/>
          <w:lang w:val="nl-NL"/>
        </w:rPr>
      </w:pPr>
    </w:p>
    <w:p w:rsidR="00B83BB7" w:rsidRPr="003B3DDF" w:rsidRDefault="00B83BB7">
      <w:pPr>
        <w:rPr>
          <w:rFonts w:ascii="Verdana" w:hAnsi="Verdana"/>
          <w:b/>
          <w:sz w:val="20"/>
          <w:lang w:val="nl-NL"/>
        </w:rPr>
      </w:pPr>
    </w:p>
    <w:tbl>
      <w:tblPr>
        <w:tblStyle w:val="TableClassic2"/>
        <w:tblW w:w="8472" w:type="dxa"/>
        <w:tblLook w:val="04A0" w:firstRow="1" w:lastRow="0" w:firstColumn="1" w:lastColumn="0" w:noHBand="0" w:noVBand="1"/>
      </w:tblPr>
      <w:tblGrid>
        <w:gridCol w:w="1656"/>
        <w:gridCol w:w="6816"/>
      </w:tblGrid>
      <w:tr w:rsidR="003B20BA" w:rsidRPr="003B3DDF" w:rsidTr="005C7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56" w:type="dxa"/>
          </w:tcPr>
          <w:p w:rsidR="003B20BA" w:rsidRPr="003B3DDF" w:rsidRDefault="003B20BA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Details</w:t>
            </w:r>
          </w:p>
        </w:tc>
        <w:tc>
          <w:tcPr>
            <w:tcW w:w="6816" w:type="dxa"/>
          </w:tcPr>
          <w:p w:rsidR="003B20BA" w:rsidRPr="003B3DDF" w:rsidRDefault="003B20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</w:p>
        </w:tc>
      </w:tr>
      <w:tr w:rsidR="00B61581" w:rsidRPr="003B3DDF" w:rsidTr="005C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61581" w:rsidRPr="003B3DDF" w:rsidRDefault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Datum</w:t>
            </w:r>
          </w:p>
        </w:tc>
        <w:tc>
          <w:tcPr>
            <w:tcW w:w="6816" w:type="dxa"/>
          </w:tcPr>
          <w:p w:rsidR="00B61581" w:rsidRPr="00D14111" w:rsidRDefault="00730E53" w:rsidP="00CB6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lang w:val="nl-NL"/>
              </w:rPr>
            </w:pPr>
            <w:r>
              <w:rPr>
                <w:rFonts w:ascii="Verdana" w:hAnsi="Verdana"/>
                <w:b/>
                <w:sz w:val="20"/>
                <w:lang w:val="nl-NL"/>
              </w:rPr>
              <w:t>12 maart</w:t>
            </w:r>
            <w:r w:rsidR="00186D9B">
              <w:rPr>
                <w:rFonts w:ascii="Verdana" w:hAnsi="Verdana"/>
                <w:b/>
                <w:sz w:val="20"/>
                <w:lang w:val="nl-NL"/>
              </w:rPr>
              <w:t xml:space="preserve"> 2019</w:t>
            </w:r>
          </w:p>
        </w:tc>
      </w:tr>
      <w:tr w:rsidR="00B61581" w:rsidRPr="003B3DDF" w:rsidTr="005C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61581" w:rsidRPr="003B3DDF" w:rsidRDefault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Tijd</w:t>
            </w:r>
          </w:p>
        </w:tc>
        <w:tc>
          <w:tcPr>
            <w:tcW w:w="6816" w:type="dxa"/>
          </w:tcPr>
          <w:p w:rsidR="00B61581" w:rsidRPr="003B3DDF" w:rsidRDefault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14:00</w:t>
            </w:r>
            <w:r w:rsidR="00B61581" w:rsidRPr="003B3DDF">
              <w:rPr>
                <w:rFonts w:ascii="Verdana" w:hAnsi="Verdana"/>
                <w:sz w:val="20"/>
                <w:lang w:val="nl-NL"/>
              </w:rPr>
              <w:t xml:space="preserve"> – 19:00u</w:t>
            </w:r>
          </w:p>
        </w:tc>
      </w:tr>
      <w:tr w:rsidR="00B61581" w:rsidRPr="003B3DDF" w:rsidTr="005C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61581" w:rsidRPr="003B3DDF" w:rsidRDefault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Locatie</w:t>
            </w:r>
          </w:p>
        </w:tc>
        <w:tc>
          <w:tcPr>
            <w:tcW w:w="6816" w:type="dxa"/>
          </w:tcPr>
          <w:p w:rsidR="00B61581" w:rsidRPr="00174EBC" w:rsidRDefault="00186D9B" w:rsidP="00B61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lang w:val="nl-NL"/>
              </w:rPr>
            </w:pPr>
            <w:r w:rsidRPr="00174EBC">
              <w:rPr>
                <w:rFonts w:ascii="Verdana" w:hAnsi="Verdana"/>
                <w:b/>
                <w:sz w:val="20"/>
                <w:lang w:val="nl-NL"/>
              </w:rPr>
              <w:t>Utrecht, Faculteit Diergeneeskunde</w:t>
            </w:r>
          </w:p>
        </w:tc>
      </w:tr>
      <w:tr w:rsidR="00B61581" w:rsidRPr="00AE173A" w:rsidTr="005C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61581" w:rsidRPr="003B3DDF" w:rsidRDefault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Kosten</w:t>
            </w:r>
          </w:p>
        </w:tc>
        <w:tc>
          <w:tcPr>
            <w:tcW w:w="6816" w:type="dxa"/>
          </w:tcPr>
          <w:p w:rsidR="00B61581" w:rsidRPr="003B3DDF" w:rsidRDefault="003B20BA" w:rsidP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 xml:space="preserve">  </w:t>
            </w:r>
            <w:r w:rsidR="00B61581" w:rsidRPr="003B3DDF">
              <w:rPr>
                <w:rFonts w:ascii="Verdana" w:hAnsi="Verdana"/>
                <w:sz w:val="20"/>
                <w:lang w:val="nl-NL"/>
              </w:rPr>
              <w:t>49,95 voor jong</w:t>
            </w:r>
            <w:r w:rsidRPr="003B3DDF">
              <w:rPr>
                <w:rFonts w:ascii="Verdana" w:hAnsi="Verdana"/>
                <w:sz w:val="20"/>
                <w:lang w:val="nl-NL"/>
              </w:rPr>
              <w:t>e</w:t>
            </w:r>
            <w:r w:rsidR="00B61581" w:rsidRPr="003B3DDF">
              <w:rPr>
                <w:rFonts w:ascii="Verdana" w:hAnsi="Verdana"/>
                <w:sz w:val="20"/>
                <w:lang w:val="nl-NL"/>
              </w:rPr>
              <w:t xml:space="preserve"> varkensdierenarts (&lt;5 jr na afstuderen)</w:t>
            </w:r>
          </w:p>
        </w:tc>
      </w:tr>
      <w:tr w:rsidR="00B61581" w:rsidRPr="003B3DDF" w:rsidTr="005C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61581" w:rsidRPr="003B3DDF" w:rsidRDefault="00B61581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6816" w:type="dxa"/>
          </w:tcPr>
          <w:p w:rsidR="00B61581" w:rsidRPr="003B3DDF" w:rsidRDefault="003B20BA" w:rsidP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 xml:space="preserve">  </w:t>
            </w:r>
            <w:r w:rsidR="00B61581" w:rsidRPr="003B3DDF">
              <w:rPr>
                <w:rFonts w:ascii="Verdana" w:hAnsi="Verdana"/>
                <w:sz w:val="20"/>
                <w:lang w:val="nl-NL"/>
              </w:rPr>
              <w:t>99,95 voor VGV-leden</w:t>
            </w:r>
          </w:p>
        </w:tc>
      </w:tr>
      <w:tr w:rsidR="00B61581" w:rsidRPr="003B3DDF" w:rsidTr="005C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61581" w:rsidRPr="003B3DDF" w:rsidRDefault="00B61581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6816" w:type="dxa"/>
          </w:tcPr>
          <w:p w:rsidR="00B61581" w:rsidRPr="003B3DDF" w:rsidRDefault="00B61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200,00 voor niet-VGV-leden</w:t>
            </w:r>
          </w:p>
        </w:tc>
      </w:tr>
      <w:tr w:rsidR="00B61581" w:rsidRPr="003B3DDF" w:rsidTr="005C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61581" w:rsidRPr="003B3DDF" w:rsidRDefault="003B3DDF">
            <w:pPr>
              <w:rPr>
                <w:rFonts w:ascii="Verdana" w:hAnsi="Verdana"/>
                <w:sz w:val="20"/>
                <w:lang w:val="nl-NL"/>
              </w:rPr>
            </w:pPr>
            <w:r>
              <w:rPr>
                <w:rFonts w:ascii="Verdana" w:hAnsi="Verdana"/>
                <w:sz w:val="20"/>
                <w:lang w:val="nl-NL"/>
              </w:rPr>
              <w:t>Accreditatie</w:t>
            </w:r>
          </w:p>
        </w:tc>
        <w:tc>
          <w:tcPr>
            <w:tcW w:w="6816" w:type="dxa"/>
          </w:tcPr>
          <w:p w:rsidR="00B61581" w:rsidRPr="003B3DDF" w:rsidRDefault="003B3DDF" w:rsidP="003B3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>
              <w:rPr>
                <w:rFonts w:ascii="Verdana" w:hAnsi="Verdana"/>
                <w:sz w:val="20"/>
                <w:lang w:val="nl-NL"/>
              </w:rPr>
              <w:t>PE-erkenning a</w:t>
            </w:r>
            <w:r w:rsidR="003B20BA" w:rsidRPr="003B3DDF">
              <w:rPr>
                <w:rFonts w:ascii="Verdana" w:hAnsi="Verdana"/>
                <w:sz w:val="20"/>
                <w:lang w:val="nl-NL"/>
              </w:rPr>
              <w:t>angevraagd</w:t>
            </w:r>
          </w:p>
        </w:tc>
      </w:tr>
      <w:tr w:rsidR="005C76EF" w:rsidRPr="00AE173A" w:rsidTr="005C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5C76EF" w:rsidRPr="003B3DDF" w:rsidRDefault="005C76EF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Aanmelden</w:t>
            </w:r>
          </w:p>
        </w:tc>
        <w:tc>
          <w:tcPr>
            <w:tcW w:w="6816" w:type="dxa"/>
          </w:tcPr>
          <w:p w:rsidR="005C76EF" w:rsidRPr="003B3DDF" w:rsidRDefault="005C76EF" w:rsidP="005C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 xml:space="preserve">Via </w:t>
            </w:r>
            <w:hyperlink r:id="rId7" w:history="1">
              <w:r w:rsidRPr="003B3DDF">
                <w:rPr>
                  <w:rStyle w:val="Hyperlink"/>
                  <w:rFonts w:ascii="Verdana" w:hAnsi="Verdana"/>
                  <w:sz w:val="20"/>
                  <w:lang w:val="nl-NL"/>
                </w:rPr>
                <w:t>www.knmvd.nl</w:t>
              </w:r>
            </w:hyperlink>
            <w:r w:rsidRPr="003B3DDF">
              <w:rPr>
                <w:rFonts w:ascii="Verdana" w:hAnsi="Verdana"/>
                <w:sz w:val="20"/>
                <w:lang w:val="nl-NL"/>
              </w:rPr>
              <w:t xml:space="preserve"> </w:t>
            </w:r>
          </w:p>
          <w:p w:rsidR="005C76EF" w:rsidRPr="003B3DDF" w:rsidRDefault="005C76EF" w:rsidP="005C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16"/>
                <w:lang w:val="nl-NL"/>
              </w:rPr>
              <w:t>(optionele lunch vanaf 12:30u tegen me</w:t>
            </w:r>
            <w:r w:rsidR="00CB6233">
              <w:rPr>
                <w:rFonts w:ascii="Verdana" w:hAnsi="Verdana"/>
                <w:sz w:val="16"/>
                <w:lang w:val="nl-NL"/>
              </w:rPr>
              <w:t xml:space="preserve">erkosten, bestellen vóór </w:t>
            </w:r>
            <w:r w:rsidR="00FF6A2E">
              <w:rPr>
                <w:rFonts w:ascii="Verdana" w:hAnsi="Verdana"/>
                <w:sz w:val="16"/>
                <w:lang w:val="nl-NL"/>
              </w:rPr>
              <w:t>1 maart</w:t>
            </w:r>
            <w:r w:rsidRPr="003B3DDF">
              <w:rPr>
                <w:rFonts w:ascii="Verdana" w:hAnsi="Verdana"/>
                <w:sz w:val="16"/>
                <w:lang w:val="nl-NL"/>
              </w:rPr>
              <w:t xml:space="preserve">) </w:t>
            </w:r>
          </w:p>
        </w:tc>
      </w:tr>
    </w:tbl>
    <w:p w:rsidR="00B61581" w:rsidRPr="003B3DDF" w:rsidRDefault="00B61581">
      <w:pPr>
        <w:rPr>
          <w:rFonts w:ascii="Verdana" w:hAnsi="Verdana"/>
          <w:sz w:val="20"/>
          <w:lang w:val="nl-NL"/>
        </w:rPr>
      </w:pPr>
    </w:p>
    <w:p w:rsidR="00B83BB7" w:rsidRDefault="00B61581">
      <w:pPr>
        <w:rPr>
          <w:rFonts w:ascii="Verdana" w:hAnsi="Verdana"/>
          <w:b/>
          <w:sz w:val="20"/>
          <w:lang w:val="nl-NL"/>
        </w:rPr>
      </w:pPr>
      <w:r w:rsidRPr="003B3DDF">
        <w:rPr>
          <w:rFonts w:ascii="Verdana" w:hAnsi="Verdana"/>
          <w:b/>
          <w:sz w:val="20"/>
          <w:lang w:val="nl-NL"/>
        </w:rPr>
        <w:t>Programma</w:t>
      </w:r>
      <w:r w:rsidR="003B20BA" w:rsidRPr="003B3DDF">
        <w:rPr>
          <w:rFonts w:ascii="Verdana" w:hAnsi="Verdana"/>
          <w:b/>
          <w:sz w:val="20"/>
          <w:lang w:val="nl-NL"/>
        </w:rPr>
        <w:t xml:space="preserve"> sessie </w:t>
      </w:r>
      <w:r w:rsidR="00B83BB7">
        <w:rPr>
          <w:rFonts w:ascii="Verdana" w:hAnsi="Verdana"/>
          <w:b/>
          <w:sz w:val="20"/>
          <w:lang w:val="nl-NL"/>
        </w:rPr>
        <w:t>2018-</w:t>
      </w:r>
      <w:r w:rsidR="00730E53">
        <w:rPr>
          <w:rFonts w:ascii="Verdana" w:hAnsi="Verdana"/>
          <w:b/>
          <w:sz w:val="20"/>
          <w:lang w:val="nl-NL"/>
        </w:rPr>
        <w:t>2019-</w:t>
      </w:r>
      <w:r w:rsidR="00B83BB7">
        <w:rPr>
          <w:rFonts w:ascii="Verdana" w:hAnsi="Verdana"/>
          <w:b/>
          <w:sz w:val="20"/>
          <w:lang w:val="nl-NL"/>
        </w:rPr>
        <w:t>I</w:t>
      </w:r>
      <w:r w:rsidR="00CB6233">
        <w:rPr>
          <w:rFonts w:ascii="Verdana" w:hAnsi="Verdana"/>
          <w:b/>
          <w:sz w:val="20"/>
          <w:lang w:val="nl-NL"/>
        </w:rPr>
        <w:t>I</w:t>
      </w:r>
      <w:r w:rsidR="00186D9B">
        <w:rPr>
          <w:rFonts w:ascii="Verdana" w:hAnsi="Verdana"/>
          <w:b/>
          <w:sz w:val="20"/>
          <w:lang w:val="nl-NL"/>
        </w:rPr>
        <w:t>I</w:t>
      </w:r>
    </w:p>
    <w:p w:rsidR="00B83BB7" w:rsidRDefault="00B83BB7">
      <w:pPr>
        <w:rPr>
          <w:rFonts w:ascii="Verdana" w:hAnsi="Verdana"/>
          <w:b/>
          <w:sz w:val="22"/>
          <w:lang w:val="nl-NL"/>
        </w:rPr>
      </w:pPr>
    </w:p>
    <w:p w:rsidR="00B61581" w:rsidRDefault="00B83BB7">
      <w:pPr>
        <w:rPr>
          <w:rFonts w:ascii="Verdana" w:hAnsi="Verdana"/>
          <w:b/>
          <w:i/>
          <w:sz w:val="22"/>
          <w:lang w:val="nl-NL"/>
        </w:rPr>
      </w:pPr>
      <w:r w:rsidRPr="00B83BB7">
        <w:rPr>
          <w:rFonts w:ascii="Verdana" w:hAnsi="Verdana"/>
          <w:b/>
          <w:sz w:val="22"/>
          <w:lang w:val="nl-NL"/>
        </w:rPr>
        <w:t xml:space="preserve">Thema: </w:t>
      </w:r>
      <w:r w:rsidRPr="00B83BB7">
        <w:rPr>
          <w:rFonts w:ascii="Verdana" w:hAnsi="Verdana"/>
          <w:b/>
          <w:sz w:val="22"/>
          <w:lang w:val="nl-NL"/>
        </w:rPr>
        <w:tab/>
        <w:t xml:space="preserve">   </w:t>
      </w:r>
      <w:r w:rsidR="00730E53">
        <w:rPr>
          <w:rFonts w:ascii="Verdana" w:hAnsi="Verdana"/>
          <w:b/>
          <w:sz w:val="22"/>
          <w:lang w:val="nl-NL"/>
        </w:rPr>
        <w:t>Welzijn / Onderzoeksagenda Varkenshouderij</w:t>
      </w:r>
    </w:p>
    <w:p w:rsidR="00B83BB7" w:rsidRPr="00B83BB7" w:rsidRDefault="00B83BB7">
      <w:pPr>
        <w:rPr>
          <w:rFonts w:ascii="Verdana" w:hAnsi="Verdana"/>
          <w:b/>
          <w:i/>
          <w:sz w:val="22"/>
          <w:lang w:val="nl-NL"/>
        </w:rPr>
      </w:pPr>
    </w:p>
    <w:tbl>
      <w:tblPr>
        <w:tblStyle w:val="TableClassic2"/>
        <w:tblW w:w="0" w:type="auto"/>
        <w:tblLook w:val="04A0" w:firstRow="1" w:lastRow="0" w:firstColumn="1" w:lastColumn="0" w:noHBand="0" w:noVBand="1"/>
      </w:tblPr>
      <w:tblGrid>
        <w:gridCol w:w="1083"/>
        <w:gridCol w:w="7230"/>
      </w:tblGrid>
      <w:tr w:rsidR="003B20BA" w:rsidRPr="003B3DDF" w:rsidTr="00C53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1" w:type="dxa"/>
            <w:noWrap/>
            <w:hideMark/>
          </w:tcPr>
          <w:p w:rsidR="003B20BA" w:rsidRPr="003B3DDF" w:rsidRDefault="003B20BA">
            <w:pPr>
              <w:rPr>
                <w:rFonts w:ascii="Verdana" w:hAnsi="Verdana"/>
                <w:sz w:val="20"/>
                <w:lang w:val="nl-NL"/>
              </w:rPr>
            </w:pPr>
            <w:bookmarkStart w:id="0" w:name="_Hlk536710524"/>
            <w:r w:rsidRPr="003B3DDF">
              <w:rPr>
                <w:rFonts w:ascii="Verdana" w:hAnsi="Verdana"/>
                <w:sz w:val="20"/>
                <w:lang w:val="nl-NL"/>
              </w:rPr>
              <w:t>Start</w:t>
            </w:r>
          </w:p>
        </w:tc>
        <w:tc>
          <w:tcPr>
            <w:tcW w:w="7371" w:type="dxa"/>
            <w:noWrap/>
            <w:hideMark/>
          </w:tcPr>
          <w:p w:rsidR="003B20BA" w:rsidRPr="003B3DDF" w:rsidRDefault="003B20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lang w:val="nl-NL"/>
              </w:rPr>
            </w:pPr>
            <w:r w:rsidRPr="003B3DDF">
              <w:rPr>
                <w:rFonts w:ascii="Verdana" w:hAnsi="Verdana"/>
                <w:b/>
                <w:sz w:val="20"/>
                <w:lang w:val="nl-NL"/>
              </w:rPr>
              <w:t>Onderwerp</w:t>
            </w:r>
          </w:p>
        </w:tc>
      </w:tr>
      <w:tr w:rsidR="003B20BA" w:rsidRPr="003B3DDF" w:rsidTr="00C537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3B20BA" w:rsidRPr="003B3DDF" w:rsidRDefault="003B20BA" w:rsidP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14:00</w:t>
            </w:r>
          </w:p>
        </w:tc>
        <w:tc>
          <w:tcPr>
            <w:tcW w:w="7371" w:type="dxa"/>
            <w:noWrap/>
            <w:hideMark/>
          </w:tcPr>
          <w:p w:rsidR="003B20BA" w:rsidRPr="003B3DDF" w:rsidRDefault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Inloop</w:t>
            </w:r>
          </w:p>
        </w:tc>
      </w:tr>
      <w:tr w:rsidR="003B20BA" w:rsidRPr="003B3DDF" w:rsidTr="00C537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3B20BA" w:rsidRPr="003B3DDF" w:rsidRDefault="003B20BA" w:rsidP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14:30</w:t>
            </w:r>
          </w:p>
        </w:tc>
        <w:tc>
          <w:tcPr>
            <w:tcW w:w="7371" w:type="dxa"/>
            <w:noWrap/>
            <w:hideMark/>
          </w:tcPr>
          <w:p w:rsidR="003B20BA" w:rsidRPr="003B3DDF" w:rsidRDefault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Opening (door dagvoorzitter)</w:t>
            </w:r>
          </w:p>
        </w:tc>
      </w:tr>
      <w:tr w:rsidR="003B20BA" w:rsidRPr="00AE173A" w:rsidTr="00C537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3B20BA" w:rsidRPr="003B3DDF" w:rsidRDefault="003B20BA" w:rsidP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14:45</w:t>
            </w:r>
          </w:p>
        </w:tc>
        <w:tc>
          <w:tcPr>
            <w:tcW w:w="7371" w:type="dxa"/>
            <w:noWrap/>
            <w:hideMark/>
          </w:tcPr>
          <w:p w:rsidR="003B20BA" w:rsidRPr="003B3DDF" w:rsidRDefault="0073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lang w:val="nl-NL"/>
              </w:rPr>
            </w:pPr>
            <w:r>
              <w:rPr>
                <w:rFonts w:ascii="Verdana" w:hAnsi="Verdana"/>
                <w:b/>
                <w:sz w:val="20"/>
                <w:lang w:val="nl-NL"/>
              </w:rPr>
              <w:t>Marion Kluivers</w:t>
            </w:r>
            <w:r w:rsidR="003B20BA" w:rsidRPr="003B3DDF">
              <w:rPr>
                <w:rFonts w:ascii="Verdana" w:hAnsi="Verdana"/>
                <w:b/>
                <w:sz w:val="20"/>
                <w:lang w:val="nl-NL"/>
              </w:rPr>
              <w:t xml:space="preserve"> </w:t>
            </w:r>
            <w:r w:rsidR="00CB6233">
              <w:rPr>
                <w:rFonts w:ascii="Verdana" w:hAnsi="Verdana"/>
                <w:b/>
                <w:sz w:val="20"/>
                <w:lang w:val="nl-NL"/>
              </w:rPr>
              <w:t>(DVM, KNMvD Specialist varkensgezondheid)</w:t>
            </w:r>
          </w:p>
          <w:p w:rsidR="003B20BA" w:rsidRPr="003B3DDF" w:rsidRDefault="00AE173A" w:rsidP="00CB6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0"/>
                <w:lang w:val="nl-NL"/>
              </w:rPr>
            </w:pPr>
            <w:r w:rsidRPr="00AE173A">
              <w:rPr>
                <w:rFonts w:ascii="Verdana" w:hAnsi="Verdana"/>
                <w:i/>
                <w:sz w:val="20"/>
                <w:lang w:val="nl-NL"/>
              </w:rPr>
              <w:t>Pijn bij ingrepen; fysiologie en pijnbestrijding bij castratie</w:t>
            </w:r>
          </w:p>
        </w:tc>
      </w:tr>
      <w:tr w:rsidR="003B20BA" w:rsidRPr="003B3DDF" w:rsidTr="00C537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3B20BA" w:rsidRPr="003B3DDF" w:rsidRDefault="003B20BA" w:rsidP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15:45</w:t>
            </w:r>
          </w:p>
        </w:tc>
        <w:tc>
          <w:tcPr>
            <w:tcW w:w="7371" w:type="dxa"/>
            <w:noWrap/>
            <w:hideMark/>
          </w:tcPr>
          <w:p w:rsidR="003B20BA" w:rsidRPr="003B3DDF" w:rsidRDefault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Pauze</w:t>
            </w:r>
          </w:p>
        </w:tc>
      </w:tr>
      <w:tr w:rsidR="003B20BA" w:rsidRPr="00AE173A" w:rsidTr="00C537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3B20BA" w:rsidRPr="003B3DDF" w:rsidRDefault="003B20BA" w:rsidP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16:00</w:t>
            </w:r>
          </w:p>
        </w:tc>
        <w:tc>
          <w:tcPr>
            <w:tcW w:w="7371" w:type="dxa"/>
            <w:noWrap/>
            <w:hideMark/>
          </w:tcPr>
          <w:p w:rsidR="00AE173A" w:rsidRPr="003B3DDF" w:rsidRDefault="00AE173A" w:rsidP="00AE1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lang w:val="nl-NL"/>
              </w:rPr>
            </w:pPr>
            <w:r w:rsidRPr="003B3DDF">
              <w:rPr>
                <w:rFonts w:ascii="Verdana" w:hAnsi="Verdana"/>
                <w:b/>
                <w:sz w:val="20"/>
                <w:lang w:val="nl-NL"/>
              </w:rPr>
              <w:t xml:space="preserve">Gezondheidsdienst voor Dieren; </w:t>
            </w:r>
          </w:p>
          <w:p w:rsidR="003B20BA" w:rsidRPr="003B3DDF" w:rsidRDefault="00AE1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0"/>
                <w:lang w:val="nl-NL"/>
              </w:rPr>
            </w:pPr>
            <w:r w:rsidRPr="003B3DDF">
              <w:rPr>
                <w:rFonts w:ascii="Verdana" w:hAnsi="Verdana"/>
                <w:i/>
                <w:sz w:val="20"/>
                <w:lang w:val="nl-NL"/>
              </w:rPr>
              <w:t>Casus / Update uit monitoring / Veekijker actualiteiten</w:t>
            </w:r>
            <w:r w:rsidRPr="002B3E5A">
              <w:rPr>
                <w:rFonts w:ascii="Verdana" w:hAnsi="Verdana"/>
                <w:b/>
                <w:sz w:val="20"/>
                <w:lang w:val="nl-NL"/>
              </w:rPr>
              <w:t xml:space="preserve"> </w:t>
            </w:r>
          </w:p>
        </w:tc>
      </w:tr>
      <w:tr w:rsidR="003B20BA" w:rsidRPr="00AE173A" w:rsidTr="00C537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3B20BA" w:rsidRPr="003B3DDF" w:rsidRDefault="003B20BA" w:rsidP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16:30</w:t>
            </w:r>
          </w:p>
        </w:tc>
        <w:tc>
          <w:tcPr>
            <w:tcW w:w="7371" w:type="dxa"/>
            <w:noWrap/>
            <w:hideMark/>
          </w:tcPr>
          <w:p w:rsidR="003B20BA" w:rsidRPr="003B3DDF" w:rsidRDefault="003B20BA" w:rsidP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b/>
                <w:sz w:val="20"/>
                <w:lang w:val="nl-NL"/>
              </w:rPr>
              <w:t>MSc studenten diergeneeskunde</w:t>
            </w:r>
            <w:r w:rsidRPr="003B3DDF">
              <w:rPr>
                <w:rFonts w:ascii="Verdana" w:hAnsi="Verdana"/>
                <w:sz w:val="20"/>
                <w:lang w:val="nl-NL"/>
              </w:rPr>
              <w:t xml:space="preserve">; </w:t>
            </w:r>
          </w:p>
          <w:p w:rsidR="003B20BA" w:rsidRPr="003B3DDF" w:rsidRDefault="003B20BA" w:rsidP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0"/>
                <w:lang w:val="nl-NL"/>
              </w:rPr>
            </w:pPr>
            <w:r w:rsidRPr="003B3DDF">
              <w:rPr>
                <w:rFonts w:ascii="Verdana" w:hAnsi="Verdana"/>
                <w:i/>
                <w:sz w:val="20"/>
                <w:lang w:val="nl-NL"/>
              </w:rPr>
              <w:t>Presentatie casus “Eigen Bedrijf”</w:t>
            </w:r>
            <w:r w:rsidR="002F734E">
              <w:rPr>
                <w:rFonts w:ascii="Verdana" w:hAnsi="Verdana"/>
                <w:i/>
                <w:sz w:val="20"/>
                <w:lang w:val="nl-NL"/>
              </w:rPr>
              <w:t xml:space="preserve"> </w:t>
            </w:r>
          </w:p>
        </w:tc>
      </w:tr>
      <w:tr w:rsidR="003B20BA" w:rsidRPr="002B3E5A" w:rsidTr="00C537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3B20BA" w:rsidRPr="003B3DDF" w:rsidRDefault="003B20BA" w:rsidP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16:45</w:t>
            </w:r>
          </w:p>
        </w:tc>
        <w:tc>
          <w:tcPr>
            <w:tcW w:w="7371" w:type="dxa"/>
            <w:noWrap/>
            <w:hideMark/>
          </w:tcPr>
          <w:p w:rsidR="003B20BA" w:rsidRPr="003B3DDF" w:rsidRDefault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Pauze</w:t>
            </w:r>
          </w:p>
        </w:tc>
      </w:tr>
      <w:tr w:rsidR="003B20BA" w:rsidRPr="00AE173A" w:rsidTr="00C537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3B20BA" w:rsidRPr="003B3DDF" w:rsidRDefault="003B20BA" w:rsidP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17:00</w:t>
            </w:r>
          </w:p>
        </w:tc>
        <w:tc>
          <w:tcPr>
            <w:tcW w:w="7371" w:type="dxa"/>
            <w:noWrap/>
            <w:hideMark/>
          </w:tcPr>
          <w:p w:rsidR="00AE173A" w:rsidRPr="002B3E5A" w:rsidRDefault="00AE173A" w:rsidP="00AE1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lang w:val="nl-NL"/>
              </w:rPr>
            </w:pPr>
            <w:r>
              <w:rPr>
                <w:rFonts w:ascii="Verdana" w:hAnsi="Verdana"/>
                <w:b/>
                <w:sz w:val="20"/>
                <w:lang w:val="nl-NL"/>
              </w:rPr>
              <w:t xml:space="preserve">Josine </w:t>
            </w:r>
            <w:r>
              <w:rPr>
                <w:rFonts w:ascii="Verdana" w:hAnsi="Verdana"/>
                <w:b/>
                <w:sz w:val="20"/>
                <w:lang w:val="nl-NL"/>
              </w:rPr>
              <w:t>Gelauf</w:t>
            </w:r>
            <w:r w:rsidRPr="002B3E5A">
              <w:rPr>
                <w:rFonts w:ascii="Verdana" w:hAnsi="Verdana"/>
                <w:b/>
                <w:sz w:val="20"/>
                <w:lang w:val="nl-NL"/>
              </w:rPr>
              <w:t xml:space="preserve"> (DVM)</w:t>
            </w:r>
          </w:p>
          <w:p w:rsidR="003B20BA" w:rsidRPr="00AE173A" w:rsidRDefault="00AE173A" w:rsidP="00AE1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0"/>
                <w:lang w:val="nl-NL"/>
              </w:rPr>
            </w:pPr>
            <w:r w:rsidRPr="00AE173A">
              <w:rPr>
                <w:rFonts w:ascii="Verdana" w:hAnsi="Verdana"/>
                <w:i/>
                <w:sz w:val="20"/>
                <w:lang w:val="nl-NL"/>
              </w:rPr>
              <w:t xml:space="preserve">Napijnbestrijding bij castratie </w:t>
            </w:r>
            <w:r>
              <w:rPr>
                <w:rFonts w:ascii="Verdana" w:hAnsi="Verdana"/>
                <w:i/>
                <w:sz w:val="20"/>
                <w:lang w:val="nl-NL"/>
              </w:rPr>
              <w:t>&amp;</w:t>
            </w:r>
            <w:r w:rsidRPr="00AE173A">
              <w:rPr>
                <w:rFonts w:ascii="Verdana" w:hAnsi="Verdana"/>
                <w:i/>
                <w:sz w:val="20"/>
                <w:lang w:val="nl-NL"/>
              </w:rPr>
              <w:t xml:space="preserve"> best practices </w:t>
            </w:r>
            <w:r>
              <w:rPr>
                <w:rFonts w:ascii="Verdana" w:hAnsi="Verdana"/>
                <w:i/>
                <w:sz w:val="20"/>
                <w:lang w:val="nl-NL"/>
              </w:rPr>
              <w:t xml:space="preserve">voor houden van </w:t>
            </w:r>
            <w:r w:rsidRPr="00AE173A">
              <w:rPr>
                <w:rFonts w:ascii="Verdana" w:hAnsi="Verdana"/>
                <w:i/>
                <w:sz w:val="20"/>
                <w:lang w:val="nl-NL"/>
              </w:rPr>
              <w:t xml:space="preserve">intacte beren </w:t>
            </w:r>
          </w:p>
        </w:tc>
      </w:tr>
      <w:tr w:rsidR="003B20BA" w:rsidRPr="00AE173A" w:rsidTr="00C537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3B20BA" w:rsidRPr="003B3DDF" w:rsidRDefault="003B20BA" w:rsidP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17:30</w:t>
            </w:r>
          </w:p>
        </w:tc>
        <w:tc>
          <w:tcPr>
            <w:tcW w:w="7371" w:type="dxa"/>
            <w:noWrap/>
            <w:hideMark/>
          </w:tcPr>
          <w:p w:rsidR="003B20BA" w:rsidRPr="003B3DDF" w:rsidRDefault="00AE173A" w:rsidP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0"/>
                <w:lang w:val="nl-NL"/>
              </w:rPr>
            </w:pPr>
            <w:r w:rsidRPr="003B3DDF">
              <w:rPr>
                <w:rFonts w:ascii="Verdana" w:hAnsi="Verdana"/>
                <w:b/>
                <w:sz w:val="20"/>
                <w:lang w:val="nl-NL"/>
              </w:rPr>
              <w:t>VGV bestuur</w:t>
            </w:r>
            <w:r w:rsidRPr="003B3DDF">
              <w:rPr>
                <w:rFonts w:ascii="Verdana" w:hAnsi="Verdana"/>
                <w:sz w:val="20"/>
                <w:lang w:val="nl-NL"/>
              </w:rPr>
              <w:t xml:space="preserve">; </w:t>
            </w:r>
            <w:r w:rsidRPr="003B3DDF">
              <w:rPr>
                <w:rFonts w:ascii="Verdana" w:hAnsi="Verdana"/>
                <w:i/>
                <w:sz w:val="20"/>
                <w:lang w:val="nl-NL"/>
              </w:rPr>
              <w:t>Updates uit het bestuur en interactie met leden</w:t>
            </w:r>
          </w:p>
        </w:tc>
      </w:tr>
      <w:tr w:rsidR="003B20BA" w:rsidRPr="003B3DDF" w:rsidTr="00C537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3B20BA" w:rsidRPr="003B3DDF" w:rsidRDefault="003B20BA" w:rsidP="00B61581">
            <w:pPr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18:00</w:t>
            </w:r>
          </w:p>
        </w:tc>
        <w:tc>
          <w:tcPr>
            <w:tcW w:w="7371" w:type="dxa"/>
            <w:noWrap/>
            <w:hideMark/>
          </w:tcPr>
          <w:p w:rsidR="003B20BA" w:rsidRPr="003B3DDF" w:rsidRDefault="003B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nl-NL"/>
              </w:rPr>
            </w:pPr>
            <w:r w:rsidRPr="003B3DDF">
              <w:rPr>
                <w:rFonts w:ascii="Verdana" w:hAnsi="Verdana"/>
                <w:sz w:val="20"/>
                <w:lang w:val="nl-NL"/>
              </w:rPr>
              <w:t>Borrel / “vlooien”</w:t>
            </w:r>
          </w:p>
        </w:tc>
      </w:tr>
      <w:bookmarkEnd w:id="0"/>
    </w:tbl>
    <w:p w:rsidR="005C76EF" w:rsidRPr="003B3DDF" w:rsidRDefault="005C76EF">
      <w:pPr>
        <w:rPr>
          <w:rFonts w:ascii="Verdana" w:hAnsi="Verdana"/>
          <w:sz w:val="20"/>
          <w:lang w:val="nl-NL"/>
        </w:rPr>
      </w:pPr>
    </w:p>
    <w:p w:rsidR="003B20BA" w:rsidRPr="002F734E" w:rsidRDefault="003B20BA">
      <w:pPr>
        <w:rPr>
          <w:rFonts w:ascii="Verdana" w:hAnsi="Verdana"/>
          <w:sz w:val="20"/>
          <w:lang w:val="nl-NL"/>
        </w:rPr>
      </w:pPr>
      <w:r w:rsidRPr="003B3DDF">
        <w:rPr>
          <w:rFonts w:ascii="Verdana" w:hAnsi="Verdana"/>
          <w:sz w:val="20"/>
          <w:lang w:val="nl-NL"/>
        </w:rPr>
        <w:t xml:space="preserve">Aanmelden via </w:t>
      </w:r>
      <w:r w:rsidRPr="003B3DDF">
        <w:rPr>
          <w:rFonts w:ascii="Verdana" w:hAnsi="Verdana"/>
          <w:b/>
          <w:sz w:val="20"/>
          <w:lang w:val="nl-NL"/>
        </w:rPr>
        <w:t>KNMvD site</w:t>
      </w:r>
      <w:r w:rsidRPr="003B3DDF">
        <w:rPr>
          <w:rFonts w:ascii="Verdana" w:hAnsi="Verdana"/>
          <w:sz w:val="20"/>
          <w:lang w:val="nl-NL"/>
        </w:rPr>
        <w:t xml:space="preserve">. </w:t>
      </w:r>
      <w:hyperlink r:id="rId8" w:history="1">
        <w:r w:rsidRPr="002F734E">
          <w:rPr>
            <w:rStyle w:val="Hyperlink"/>
            <w:rFonts w:ascii="Verdana" w:hAnsi="Verdana"/>
            <w:sz w:val="20"/>
            <w:lang w:val="nl-NL"/>
          </w:rPr>
          <w:t>www.knmvd.nl</w:t>
        </w:r>
      </w:hyperlink>
      <w:r w:rsidRPr="002F734E">
        <w:rPr>
          <w:rFonts w:ascii="Verdana" w:hAnsi="Verdana"/>
          <w:sz w:val="20"/>
          <w:lang w:val="nl-NL"/>
        </w:rPr>
        <w:t xml:space="preserve"> </w:t>
      </w:r>
      <w:r w:rsidR="00B83BB7" w:rsidRPr="002F734E">
        <w:rPr>
          <w:rFonts w:ascii="Verdana" w:hAnsi="Verdana"/>
          <w:b/>
          <w:i/>
          <w:sz w:val="20"/>
          <w:lang w:val="nl-NL"/>
        </w:rPr>
        <w:t xml:space="preserve">vóór </w:t>
      </w:r>
      <w:r w:rsidR="00D14111">
        <w:rPr>
          <w:rFonts w:ascii="Verdana" w:hAnsi="Verdana"/>
          <w:b/>
          <w:i/>
          <w:sz w:val="20"/>
          <w:lang w:val="nl-NL"/>
        </w:rPr>
        <w:t xml:space="preserve">1 </w:t>
      </w:r>
      <w:r w:rsidR="002B3E5A">
        <w:rPr>
          <w:rFonts w:ascii="Verdana" w:hAnsi="Verdana"/>
          <w:b/>
          <w:i/>
          <w:sz w:val="20"/>
          <w:lang w:val="nl-NL"/>
        </w:rPr>
        <w:t>maart</w:t>
      </w:r>
      <w:r w:rsidR="00CB6233">
        <w:rPr>
          <w:rFonts w:ascii="Verdana" w:hAnsi="Verdana"/>
          <w:b/>
          <w:i/>
          <w:sz w:val="20"/>
          <w:lang w:val="nl-NL"/>
        </w:rPr>
        <w:t xml:space="preserve"> </w:t>
      </w:r>
      <w:r w:rsidR="002B3E5A">
        <w:rPr>
          <w:rFonts w:ascii="Verdana" w:hAnsi="Verdana"/>
          <w:b/>
          <w:i/>
          <w:sz w:val="20"/>
          <w:lang w:val="nl-NL"/>
        </w:rPr>
        <w:t>2019</w:t>
      </w:r>
    </w:p>
    <w:sectPr w:rsidR="003B20BA" w:rsidRPr="002F734E" w:rsidSect="00EA19C1">
      <w:headerReference w:type="default" r:id="rId9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24E" w:rsidRDefault="0097324E" w:rsidP="00B83BB7">
      <w:r>
        <w:separator/>
      </w:r>
    </w:p>
  </w:endnote>
  <w:endnote w:type="continuationSeparator" w:id="0">
    <w:p w:rsidR="0097324E" w:rsidRDefault="0097324E" w:rsidP="00B8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24E" w:rsidRDefault="0097324E" w:rsidP="00B83BB7">
      <w:r>
        <w:separator/>
      </w:r>
    </w:p>
  </w:footnote>
  <w:footnote w:type="continuationSeparator" w:id="0">
    <w:p w:rsidR="0097324E" w:rsidRDefault="0097324E" w:rsidP="00B8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B7" w:rsidRDefault="00B83BB7">
    <w:pPr>
      <w:pStyle w:val="Header"/>
    </w:pPr>
    <w:r w:rsidRPr="003B3DDF">
      <w:rPr>
        <w:rFonts w:ascii="Verdana" w:hAnsi="Verdana"/>
        <w:noProof/>
        <w:sz w:val="22"/>
        <w:lang w:val="nl-NL" w:eastAsia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E4089A" wp14:editId="1E2AC54D">
              <wp:simplePos x="0" y="0"/>
              <wp:positionH relativeFrom="column">
                <wp:posOffset>-112395</wp:posOffset>
              </wp:positionH>
              <wp:positionV relativeFrom="paragraph">
                <wp:posOffset>149860</wp:posOffset>
              </wp:positionV>
              <wp:extent cx="6057900" cy="1095375"/>
              <wp:effectExtent l="0" t="0" r="0" b="9525"/>
              <wp:wrapTight wrapText="bothSides">
                <wp:wrapPolygon edited="0">
                  <wp:start x="0" y="0"/>
                  <wp:lineTo x="0" y="21412"/>
                  <wp:lineTo x="3532" y="21412"/>
                  <wp:lineTo x="21532" y="20661"/>
                  <wp:lineTo x="21532" y="0"/>
                  <wp:lineTo x="0" y="0"/>
                </wp:wrapPolygon>
              </wp:wrapTight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095375"/>
                        <a:chOff x="0" y="0"/>
                        <a:chExt cx="6057900" cy="1095375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tobia103\Dropbox\Bestuur&amp;Beleid\VGV 2015\logo's etc\RGB_KNMvD-logo_Groep_Varken_PNG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C:\Users\tobia103\Dropbox\Acquisitie\A-team\logo GD FC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09" t="24248" r="13899" b="52524"/>
                        <a:stretch/>
                      </pic:blipFill>
                      <pic:spPr bwMode="auto">
                        <a:xfrm>
                          <a:off x="1676400" y="142875"/>
                          <a:ext cx="1447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tobia103\Dropbox\Acquisitie\A-team\UU-logo2011_RGB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9475" y="0"/>
                          <a:ext cx="26384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8C84D5" id="Group 4" o:spid="_x0000_s1026" style="position:absolute;margin-left:-8.85pt;margin-top:11.8pt;width:477pt;height:86.25pt;z-index:-251657216" coordsize="60579,10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IAAAAAAUmdodGxv&#10;bmcAAAFD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RAAAAAAABAQA4QklN&#10;BBQAAAAAAAQAAAADOEJJTQQMAAAAAAimAAAAAQAAAKAAAAA/AAAB4AAAdiAAAAiKABgAAf/Y/+0A&#10;DEFkb2JlX0NNAAL/7gAOQWRvYmUAZIAAAAAB/9sAhAAMCAgICQgMCQkMEQsKCxEVDwwMDxUYExMV&#10;ExMYEQwMDAwMDBEMDAwMDAwMDAwMDAwMDAwMDAwMDAwMDAwMDAwMAQ0LCw0ODRAODhAUDg4OFBQO&#10;Dg4OFBEMDAwMDBERDAwMDAwMEQwMDAwMDAwMDAwMDAwMDAwMDAwMDAwMDAwMDAz/wAARCAA/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EBAQEBAQEBAQEBAQEBAQICAgICAgICAgICAwMDAwMDAwMDAwEBAQEB&#10;AQEBAQEBAgIBAgIDAwMDAwMDAwMDAwMDAwMDAwMDAwMDAwMDAwMDAwMDAwMDAwMDAwMDAwMDAwMD&#10;AwMD/8AAEQgAgAFDAwERAAIRAQMRAf/dAAQAKf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2gAOBAEAAgADAAQAAD8A9Vooor06vTq9V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TFLRRRRSEUtFMK0xkqakIpCuaQrm&#10;mFajZKmoIqs0dMMVWitIUqMx1GY81VaKomiq6VppSqZipPKq2UpPLqMw1GYqomGm+VV4x0nl1V8q&#10;gRVa8ul8ujyaPJql5VKIqueXR5dVhFTxHU4SnBaeIqeIqqiGpFiqwI6cEqJY6kC04LS4qQLipAuK&#10;iWOpFSnhaXFIBTqKKdTqQClpa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SloooopMUtFJijFLRRRSYoxS0UmKMUtFFFNxS4paKTFLRRRRSYopa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9620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">
                <v:imagedata r:id="rId4" o:title="RGB_KNMvD-logo_Groep_Varken_PNG"/>
              </v:shape>
              <v:shape id="Picture 2" o:spid="_x0000_s1028" type="#_x0000_t75" style="position:absolute;left:16764;top:1428;width:14478;height:6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">
                <v:imagedata r:id="rId5" o:title="logo GD FC" croptop="15891f" cropbottom="34422f" cropleft="11475f" cropright="9109f"/>
              </v:shape>
              <v:shape id="Picture 3" o:spid="_x0000_s1029" type="#_x0000_t75" style="position:absolute;left:34194;width:26385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">
                <v:imagedata r:id="rId6" o:title="UU-logo2011_RGB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041F5"/>
    <w:multiLevelType w:val="hybridMultilevel"/>
    <w:tmpl w:val="F27C32E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81"/>
    <w:rsid w:val="00003CBF"/>
    <w:rsid w:val="00044CA4"/>
    <w:rsid w:val="00061531"/>
    <w:rsid w:val="00066024"/>
    <w:rsid w:val="00083F9B"/>
    <w:rsid w:val="00090B98"/>
    <w:rsid w:val="000A0438"/>
    <w:rsid w:val="000C17E8"/>
    <w:rsid w:val="000E0CE3"/>
    <w:rsid w:val="000E2BBF"/>
    <w:rsid w:val="00101E11"/>
    <w:rsid w:val="00102449"/>
    <w:rsid w:val="00102549"/>
    <w:rsid w:val="00114156"/>
    <w:rsid w:val="0011623F"/>
    <w:rsid w:val="0011761D"/>
    <w:rsid w:val="00132DCE"/>
    <w:rsid w:val="0013574B"/>
    <w:rsid w:val="001604C1"/>
    <w:rsid w:val="00161D05"/>
    <w:rsid w:val="00174212"/>
    <w:rsid w:val="00174EBC"/>
    <w:rsid w:val="00175B46"/>
    <w:rsid w:val="001861AB"/>
    <w:rsid w:val="00186D9B"/>
    <w:rsid w:val="001962DB"/>
    <w:rsid w:val="001B614D"/>
    <w:rsid w:val="001C3957"/>
    <w:rsid w:val="001C730B"/>
    <w:rsid w:val="001D19AD"/>
    <w:rsid w:val="001D248A"/>
    <w:rsid w:val="001D6EDD"/>
    <w:rsid w:val="001E320A"/>
    <w:rsid w:val="001F0E23"/>
    <w:rsid w:val="001F1422"/>
    <w:rsid w:val="002041CB"/>
    <w:rsid w:val="00206D83"/>
    <w:rsid w:val="002071F4"/>
    <w:rsid w:val="0022178F"/>
    <w:rsid w:val="00255D45"/>
    <w:rsid w:val="002634E1"/>
    <w:rsid w:val="00280E54"/>
    <w:rsid w:val="002B3E5A"/>
    <w:rsid w:val="002B69A2"/>
    <w:rsid w:val="002B74F9"/>
    <w:rsid w:val="002C70BA"/>
    <w:rsid w:val="002F734E"/>
    <w:rsid w:val="002F7AEC"/>
    <w:rsid w:val="003010FB"/>
    <w:rsid w:val="00312FCE"/>
    <w:rsid w:val="00321ADB"/>
    <w:rsid w:val="00343159"/>
    <w:rsid w:val="00353BB7"/>
    <w:rsid w:val="00391602"/>
    <w:rsid w:val="00395714"/>
    <w:rsid w:val="003A2D64"/>
    <w:rsid w:val="003B20BA"/>
    <w:rsid w:val="003B3DDF"/>
    <w:rsid w:val="003B4B86"/>
    <w:rsid w:val="003E1D9E"/>
    <w:rsid w:val="003E42B8"/>
    <w:rsid w:val="003E5F39"/>
    <w:rsid w:val="003F7DA3"/>
    <w:rsid w:val="00410332"/>
    <w:rsid w:val="00411C0A"/>
    <w:rsid w:val="00427B48"/>
    <w:rsid w:val="0044382C"/>
    <w:rsid w:val="004561B2"/>
    <w:rsid w:val="004817F3"/>
    <w:rsid w:val="00487A13"/>
    <w:rsid w:val="004954F0"/>
    <w:rsid w:val="004B5DE9"/>
    <w:rsid w:val="004D04B4"/>
    <w:rsid w:val="004D2162"/>
    <w:rsid w:val="004D5F5D"/>
    <w:rsid w:val="004F1073"/>
    <w:rsid w:val="0050021C"/>
    <w:rsid w:val="005111D8"/>
    <w:rsid w:val="0052198D"/>
    <w:rsid w:val="00537820"/>
    <w:rsid w:val="005640C8"/>
    <w:rsid w:val="00576314"/>
    <w:rsid w:val="005866A8"/>
    <w:rsid w:val="005969B6"/>
    <w:rsid w:val="005A390A"/>
    <w:rsid w:val="005C76EF"/>
    <w:rsid w:val="005D2150"/>
    <w:rsid w:val="005E3170"/>
    <w:rsid w:val="005E4366"/>
    <w:rsid w:val="005F6966"/>
    <w:rsid w:val="00613B65"/>
    <w:rsid w:val="006203AA"/>
    <w:rsid w:val="00622530"/>
    <w:rsid w:val="006245E7"/>
    <w:rsid w:val="006266EE"/>
    <w:rsid w:val="006315DB"/>
    <w:rsid w:val="006521E3"/>
    <w:rsid w:val="00676FE1"/>
    <w:rsid w:val="006960C2"/>
    <w:rsid w:val="00697982"/>
    <w:rsid w:val="006A5026"/>
    <w:rsid w:val="006B476E"/>
    <w:rsid w:val="006B4DE8"/>
    <w:rsid w:val="006D59DE"/>
    <w:rsid w:val="00722FC4"/>
    <w:rsid w:val="00730E53"/>
    <w:rsid w:val="00734567"/>
    <w:rsid w:val="00740E37"/>
    <w:rsid w:val="0074607B"/>
    <w:rsid w:val="007464ED"/>
    <w:rsid w:val="0077183F"/>
    <w:rsid w:val="00775F23"/>
    <w:rsid w:val="007A5F8E"/>
    <w:rsid w:val="007B2CC5"/>
    <w:rsid w:val="007C4C54"/>
    <w:rsid w:val="007C4EF1"/>
    <w:rsid w:val="007D3C73"/>
    <w:rsid w:val="007D774C"/>
    <w:rsid w:val="007E4528"/>
    <w:rsid w:val="0080354A"/>
    <w:rsid w:val="00821BA4"/>
    <w:rsid w:val="00827EA0"/>
    <w:rsid w:val="0084335A"/>
    <w:rsid w:val="008444E6"/>
    <w:rsid w:val="00857648"/>
    <w:rsid w:val="00877F97"/>
    <w:rsid w:val="008863B6"/>
    <w:rsid w:val="00891499"/>
    <w:rsid w:val="00891EAA"/>
    <w:rsid w:val="00894C0C"/>
    <w:rsid w:val="008A4963"/>
    <w:rsid w:val="008A6FDD"/>
    <w:rsid w:val="008B4BAC"/>
    <w:rsid w:val="008F6948"/>
    <w:rsid w:val="00900E9A"/>
    <w:rsid w:val="00901A46"/>
    <w:rsid w:val="009020F9"/>
    <w:rsid w:val="00912BA0"/>
    <w:rsid w:val="00915D51"/>
    <w:rsid w:val="009173D0"/>
    <w:rsid w:val="009331E6"/>
    <w:rsid w:val="00943D86"/>
    <w:rsid w:val="00950B1E"/>
    <w:rsid w:val="00954E14"/>
    <w:rsid w:val="009622EF"/>
    <w:rsid w:val="0096279D"/>
    <w:rsid w:val="0097324E"/>
    <w:rsid w:val="009A52B7"/>
    <w:rsid w:val="009B3E4E"/>
    <w:rsid w:val="009B6088"/>
    <w:rsid w:val="009B766D"/>
    <w:rsid w:val="009C72F2"/>
    <w:rsid w:val="009E4693"/>
    <w:rsid w:val="009F1E96"/>
    <w:rsid w:val="00A22292"/>
    <w:rsid w:val="00A25B28"/>
    <w:rsid w:val="00A313D3"/>
    <w:rsid w:val="00A31F47"/>
    <w:rsid w:val="00A63068"/>
    <w:rsid w:val="00A85FFD"/>
    <w:rsid w:val="00A9698A"/>
    <w:rsid w:val="00AA17BC"/>
    <w:rsid w:val="00AC5B3C"/>
    <w:rsid w:val="00AD4EED"/>
    <w:rsid w:val="00AE173A"/>
    <w:rsid w:val="00AF4E93"/>
    <w:rsid w:val="00B01E0E"/>
    <w:rsid w:val="00B07FAC"/>
    <w:rsid w:val="00B14042"/>
    <w:rsid w:val="00B32902"/>
    <w:rsid w:val="00B333C3"/>
    <w:rsid w:val="00B40E32"/>
    <w:rsid w:val="00B558D9"/>
    <w:rsid w:val="00B61581"/>
    <w:rsid w:val="00B652C8"/>
    <w:rsid w:val="00B77BCF"/>
    <w:rsid w:val="00B83BB7"/>
    <w:rsid w:val="00B85E04"/>
    <w:rsid w:val="00BD3AED"/>
    <w:rsid w:val="00BD4F9A"/>
    <w:rsid w:val="00BE203E"/>
    <w:rsid w:val="00BE5374"/>
    <w:rsid w:val="00BF73AB"/>
    <w:rsid w:val="00C00940"/>
    <w:rsid w:val="00C2203D"/>
    <w:rsid w:val="00C36FAB"/>
    <w:rsid w:val="00C46789"/>
    <w:rsid w:val="00C53711"/>
    <w:rsid w:val="00C612D4"/>
    <w:rsid w:val="00C774D8"/>
    <w:rsid w:val="00C832D8"/>
    <w:rsid w:val="00C900FD"/>
    <w:rsid w:val="00C92CD1"/>
    <w:rsid w:val="00CA7A9B"/>
    <w:rsid w:val="00CB28F4"/>
    <w:rsid w:val="00CB3177"/>
    <w:rsid w:val="00CB6233"/>
    <w:rsid w:val="00CC029F"/>
    <w:rsid w:val="00CC796D"/>
    <w:rsid w:val="00D06A9E"/>
    <w:rsid w:val="00D14111"/>
    <w:rsid w:val="00D20DD7"/>
    <w:rsid w:val="00D2170F"/>
    <w:rsid w:val="00D26405"/>
    <w:rsid w:val="00D318BE"/>
    <w:rsid w:val="00D32B9D"/>
    <w:rsid w:val="00D418BE"/>
    <w:rsid w:val="00D87387"/>
    <w:rsid w:val="00D93480"/>
    <w:rsid w:val="00DA7170"/>
    <w:rsid w:val="00DB4B2C"/>
    <w:rsid w:val="00DD2637"/>
    <w:rsid w:val="00DD64C0"/>
    <w:rsid w:val="00E002A8"/>
    <w:rsid w:val="00E01416"/>
    <w:rsid w:val="00E14013"/>
    <w:rsid w:val="00E15532"/>
    <w:rsid w:val="00E321CA"/>
    <w:rsid w:val="00E41DE7"/>
    <w:rsid w:val="00E54458"/>
    <w:rsid w:val="00E5772B"/>
    <w:rsid w:val="00E66975"/>
    <w:rsid w:val="00E756D4"/>
    <w:rsid w:val="00E8530D"/>
    <w:rsid w:val="00E86933"/>
    <w:rsid w:val="00E936C3"/>
    <w:rsid w:val="00EA19C1"/>
    <w:rsid w:val="00EC2D7A"/>
    <w:rsid w:val="00EE3E07"/>
    <w:rsid w:val="00EF4B90"/>
    <w:rsid w:val="00F13C1B"/>
    <w:rsid w:val="00F17DCB"/>
    <w:rsid w:val="00F338CC"/>
    <w:rsid w:val="00F34CF1"/>
    <w:rsid w:val="00F44C4F"/>
    <w:rsid w:val="00F4552B"/>
    <w:rsid w:val="00F73C35"/>
    <w:rsid w:val="00F76FF7"/>
    <w:rsid w:val="00F91C86"/>
    <w:rsid w:val="00F972BC"/>
    <w:rsid w:val="00FA231F"/>
    <w:rsid w:val="00FA5658"/>
    <w:rsid w:val="00FD4ED6"/>
    <w:rsid w:val="00FD537B"/>
    <w:rsid w:val="00FE2177"/>
    <w:rsid w:val="00FF66DA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FCCBE"/>
  <w15:docId w15:val="{1296AB67-0E35-4396-B31E-5D4D6F17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0E2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B2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autoRedefine/>
    <w:qFormat/>
    <w:rsid w:val="001C730B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0BA"/>
    <w:pPr>
      <w:ind w:left="720"/>
      <w:contextualSpacing/>
    </w:pPr>
  </w:style>
  <w:style w:type="table" w:styleId="TableClassic2">
    <w:name w:val="Table Classic 2"/>
    <w:basedOn w:val="TableNormal"/>
    <w:rsid w:val="003B2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3B2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styleId="Hyperlink">
    <w:name w:val="Hyperlink"/>
    <w:basedOn w:val="DefaultParagraphFont"/>
    <w:rsid w:val="003B20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E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4528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B83B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83BB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B83B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83BB7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2B3E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3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3E5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3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3E5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mvd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mv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9CFC1FB9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Tobias, T.J. (Tijs)</dc:creator>
  <cp:lastModifiedBy>Tobias, T.J. (Tijs)</cp:lastModifiedBy>
  <cp:revision>7</cp:revision>
  <dcterms:created xsi:type="dcterms:W3CDTF">2019-01-28T21:19:00Z</dcterms:created>
  <dcterms:modified xsi:type="dcterms:W3CDTF">2019-02-01T16:29:00Z</dcterms:modified>
</cp:coreProperties>
</file>